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48" w:rsidRPr="0087226D" w:rsidRDefault="001D6848" w:rsidP="00060048">
      <w:pPr>
        <w:wordWrap w:val="0"/>
        <w:ind w:right="840"/>
        <w:rPr>
          <w:color w:val="000000" w:themeColor="text1"/>
          <w:sz w:val="22"/>
        </w:rPr>
      </w:pPr>
      <w:r w:rsidRPr="0087226D">
        <w:rPr>
          <w:rFonts w:hint="eastAsia"/>
          <w:color w:val="000000" w:themeColor="text1"/>
          <w:sz w:val="22"/>
        </w:rPr>
        <w:t>別記様式第１</w:t>
      </w:r>
      <w:r w:rsidR="006326D3" w:rsidRPr="0087226D">
        <w:rPr>
          <w:rFonts w:hint="eastAsia"/>
          <w:color w:val="000000" w:themeColor="text1"/>
          <w:sz w:val="22"/>
        </w:rPr>
        <w:t>号（第６</w:t>
      </w:r>
      <w:r w:rsidR="00060048" w:rsidRPr="0087226D">
        <w:rPr>
          <w:rFonts w:hint="eastAsia"/>
          <w:color w:val="000000" w:themeColor="text1"/>
          <w:sz w:val="22"/>
        </w:rPr>
        <w:t>条関係）</w:t>
      </w:r>
    </w:p>
    <w:p w:rsidR="00787141" w:rsidRPr="0087226D" w:rsidRDefault="00060048" w:rsidP="00646D96">
      <w:pPr>
        <w:wordWrap w:val="0"/>
        <w:jc w:val="right"/>
        <w:rPr>
          <w:color w:val="000000" w:themeColor="text1"/>
          <w:sz w:val="22"/>
        </w:rPr>
      </w:pPr>
      <w:r w:rsidRPr="0087226D">
        <w:rPr>
          <w:rFonts w:hint="eastAsia"/>
          <w:color w:val="000000" w:themeColor="text1"/>
          <w:sz w:val="22"/>
        </w:rPr>
        <w:t xml:space="preserve">年　　月　　日　</w:t>
      </w:r>
    </w:p>
    <w:p w:rsidR="00060048" w:rsidRPr="0087226D" w:rsidRDefault="00060048" w:rsidP="00060048">
      <w:pPr>
        <w:rPr>
          <w:color w:val="000000" w:themeColor="text1"/>
          <w:sz w:val="22"/>
        </w:rPr>
      </w:pPr>
      <w:bookmarkStart w:id="0" w:name="_GoBack"/>
      <w:bookmarkEnd w:id="0"/>
    </w:p>
    <w:p w:rsidR="00060048" w:rsidRPr="00D84FFF" w:rsidRDefault="00060048" w:rsidP="00060048">
      <w:pPr>
        <w:rPr>
          <w:color w:val="000000" w:themeColor="text1"/>
          <w:sz w:val="22"/>
        </w:rPr>
      </w:pPr>
      <w:r w:rsidRPr="0087226D">
        <w:rPr>
          <w:rFonts w:hint="eastAsia"/>
          <w:color w:val="000000" w:themeColor="text1"/>
          <w:sz w:val="22"/>
        </w:rPr>
        <w:t xml:space="preserve">　</w:t>
      </w:r>
      <w:r w:rsidR="00FE6996" w:rsidRPr="0087226D">
        <w:rPr>
          <w:rFonts w:hint="eastAsia"/>
          <w:color w:val="000000" w:themeColor="text1"/>
          <w:sz w:val="22"/>
        </w:rPr>
        <w:t>館林市</w:t>
      </w:r>
      <w:r w:rsidRPr="0087226D">
        <w:rPr>
          <w:rFonts w:hint="eastAsia"/>
          <w:color w:val="000000" w:themeColor="text1"/>
          <w:sz w:val="22"/>
        </w:rPr>
        <w:t>長　様</w:t>
      </w:r>
    </w:p>
    <w:p w:rsidR="00060048" w:rsidRPr="00D84FFF" w:rsidRDefault="00060048" w:rsidP="00060048">
      <w:pPr>
        <w:rPr>
          <w:color w:val="000000" w:themeColor="text1"/>
          <w:sz w:val="22"/>
        </w:rPr>
      </w:pPr>
    </w:p>
    <w:p w:rsidR="004A13B4" w:rsidRPr="00D84FFF" w:rsidRDefault="00060048" w:rsidP="00A17BCC">
      <w:pPr>
        <w:ind w:firstLineChars="1800" w:firstLine="3960"/>
        <w:rPr>
          <w:color w:val="000000" w:themeColor="text1"/>
          <w:sz w:val="22"/>
        </w:rPr>
      </w:pPr>
      <w:r w:rsidRPr="00D84FFF">
        <w:rPr>
          <w:rFonts w:hint="eastAsia"/>
          <w:color w:val="000000" w:themeColor="text1"/>
          <w:sz w:val="22"/>
        </w:rPr>
        <w:t xml:space="preserve">申請者　住　</w:t>
      </w:r>
      <w:r w:rsidR="00272E8C" w:rsidRPr="00D84FFF">
        <w:rPr>
          <w:rFonts w:hint="eastAsia"/>
          <w:color w:val="000000" w:themeColor="text1"/>
          <w:sz w:val="22"/>
        </w:rPr>
        <w:t xml:space="preserve">　</w:t>
      </w:r>
      <w:r w:rsidRPr="00D84FFF">
        <w:rPr>
          <w:rFonts w:hint="eastAsia"/>
          <w:color w:val="000000" w:themeColor="text1"/>
          <w:sz w:val="22"/>
        </w:rPr>
        <w:t>所</w:t>
      </w:r>
      <w:r w:rsidR="00A17BCC" w:rsidRPr="00D84FFF">
        <w:rPr>
          <w:rFonts w:hint="eastAsia"/>
          <w:color w:val="000000" w:themeColor="text1"/>
          <w:sz w:val="22"/>
        </w:rPr>
        <w:t>：</w:t>
      </w:r>
    </w:p>
    <w:p w:rsidR="00A17BCC" w:rsidRPr="00D84FFF" w:rsidRDefault="00060048" w:rsidP="00A17BCC">
      <w:pPr>
        <w:ind w:firstLineChars="2200" w:firstLine="4840"/>
        <w:rPr>
          <w:color w:val="000000" w:themeColor="text1"/>
          <w:sz w:val="22"/>
        </w:rPr>
      </w:pPr>
      <w:r w:rsidRPr="00D84FFF">
        <w:rPr>
          <w:rFonts w:hint="eastAsia"/>
          <w:color w:val="000000" w:themeColor="text1"/>
          <w:sz w:val="22"/>
        </w:rPr>
        <w:t>氏</w:t>
      </w:r>
      <w:r w:rsidR="00272E8C" w:rsidRPr="00D84FFF">
        <w:rPr>
          <w:rFonts w:hint="eastAsia"/>
          <w:color w:val="000000" w:themeColor="text1"/>
          <w:sz w:val="22"/>
        </w:rPr>
        <w:t xml:space="preserve">　　</w:t>
      </w:r>
      <w:r w:rsidRPr="00D84FFF">
        <w:rPr>
          <w:rFonts w:hint="eastAsia"/>
          <w:color w:val="000000" w:themeColor="text1"/>
          <w:sz w:val="22"/>
        </w:rPr>
        <w:t>名</w:t>
      </w:r>
      <w:r w:rsidR="00272E8C" w:rsidRPr="00D84FFF">
        <w:rPr>
          <w:rFonts w:hint="eastAsia"/>
          <w:color w:val="000000" w:themeColor="text1"/>
          <w:sz w:val="22"/>
        </w:rPr>
        <w:t>（自署）</w:t>
      </w:r>
      <w:r w:rsidR="00A17BCC" w:rsidRPr="00D84FFF">
        <w:rPr>
          <w:rFonts w:hint="eastAsia"/>
          <w:color w:val="000000" w:themeColor="text1"/>
          <w:sz w:val="22"/>
        </w:rPr>
        <w:t>：</w:t>
      </w:r>
    </w:p>
    <w:p w:rsidR="00A17BCC" w:rsidRPr="00D84FFF" w:rsidRDefault="00060048" w:rsidP="00A17BCC">
      <w:pPr>
        <w:ind w:firstLineChars="2200" w:firstLine="4840"/>
        <w:rPr>
          <w:color w:val="000000" w:themeColor="text1"/>
          <w:sz w:val="22"/>
        </w:rPr>
      </w:pPr>
      <w:r w:rsidRPr="00D84FFF">
        <w:rPr>
          <w:rFonts w:hint="eastAsia"/>
          <w:color w:val="000000" w:themeColor="text1"/>
          <w:sz w:val="22"/>
        </w:rPr>
        <w:t>電話番号</w:t>
      </w:r>
      <w:r w:rsidR="00A17BCC" w:rsidRPr="00D84FFF">
        <w:rPr>
          <w:rFonts w:hint="eastAsia"/>
          <w:color w:val="000000" w:themeColor="text1"/>
          <w:sz w:val="22"/>
        </w:rPr>
        <w:t>：</w:t>
      </w:r>
    </w:p>
    <w:p w:rsidR="00A17BCC" w:rsidRPr="00D84FFF" w:rsidRDefault="00A17BCC" w:rsidP="00A17BCC">
      <w:pPr>
        <w:ind w:firstLineChars="2200" w:firstLine="4840"/>
        <w:rPr>
          <w:color w:val="000000" w:themeColor="text1"/>
          <w:sz w:val="22"/>
        </w:rPr>
      </w:pPr>
      <w:r w:rsidRPr="00D84FFF">
        <w:rPr>
          <w:rFonts w:hint="eastAsia"/>
          <w:color w:val="000000" w:themeColor="text1"/>
          <w:sz w:val="22"/>
        </w:rPr>
        <w:t>メールアドレス：</w:t>
      </w:r>
    </w:p>
    <w:p w:rsidR="009545C7" w:rsidRPr="00D84FFF" w:rsidRDefault="009545C7" w:rsidP="00060048">
      <w:pPr>
        <w:rPr>
          <w:color w:val="000000" w:themeColor="text1"/>
          <w:sz w:val="22"/>
        </w:rPr>
      </w:pPr>
    </w:p>
    <w:p w:rsidR="009545C7" w:rsidRPr="00D84FFF" w:rsidRDefault="00572CF0" w:rsidP="009545C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84FFF">
        <w:rPr>
          <w:rFonts w:ascii="ＭＳ 明朝" w:eastAsia="ＭＳ 明朝" w:hAnsi="ＭＳ 明朝" w:hint="eastAsia"/>
          <w:color w:val="000000" w:themeColor="text1"/>
          <w:sz w:val="22"/>
        </w:rPr>
        <w:t>館林市</w:t>
      </w:r>
      <w:r w:rsidR="009545C7" w:rsidRPr="00D84FFF">
        <w:rPr>
          <w:rFonts w:ascii="ＭＳ 明朝" w:eastAsia="ＭＳ 明朝" w:hAnsi="ＭＳ 明朝" w:hint="eastAsia"/>
          <w:color w:val="000000" w:themeColor="text1"/>
          <w:sz w:val="22"/>
        </w:rPr>
        <w:t>定住促進通学支援金支給申請書</w:t>
      </w:r>
    </w:p>
    <w:p w:rsidR="009545C7" w:rsidRPr="00D84FFF" w:rsidRDefault="009545C7" w:rsidP="009545C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545C7" w:rsidRPr="00D84FFF" w:rsidRDefault="00572CF0" w:rsidP="009545C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84FFF">
        <w:rPr>
          <w:rFonts w:ascii="ＭＳ 明朝" w:eastAsia="ＭＳ 明朝" w:hAnsi="ＭＳ 明朝" w:hint="eastAsia"/>
          <w:color w:val="000000" w:themeColor="text1"/>
          <w:sz w:val="22"/>
        </w:rPr>
        <w:t>館林市</w:t>
      </w:r>
      <w:r w:rsidR="006326D3" w:rsidRPr="00D84FFF">
        <w:rPr>
          <w:rFonts w:ascii="ＭＳ 明朝" w:eastAsia="ＭＳ 明朝" w:hAnsi="ＭＳ 明朝" w:hint="eastAsia"/>
          <w:color w:val="000000" w:themeColor="text1"/>
          <w:sz w:val="22"/>
        </w:rPr>
        <w:t>定住促進通学支援金支給要綱第６</w:t>
      </w:r>
      <w:r w:rsidR="009545C7" w:rsidRPr="00D84FFF">
        <w:rPr>
          <w:rFonts w:ascii="ＭＳ 明朝" w:eastAsia="ＭＳ 明朝" w:hAnsi="ＭＳ 明朝" w:hint="eastAsia"/>
          <w:color w:val="000000" w:themeColor="text1"/>
          <w:sz w:val="22"/>
        </w:rPr>
        <w:t>条の規定により、関係書類を添えて次の</w:t>
      </w:r>
      <w:r w:rsidR="00D22FE8" w:rsidRPr="00D84FFF">
        <w:rPr>
          <w:rFonts w:ascii="ＭＳ 明朝" w:eastAsia="ＭＳ 明朝" w:hAnsi="ＭＳ 明朝" w:hint="eastAsia"/>
          <w:color w:val="000000" w:themeColor="text1"/>
          <w:sz w:val="22"/>
        </w:rPr>
        <w:t>とおり</w:t>
      </w:r>
      <w:r w:rsidR="009545C7" w:rsidRPr="00D84FFF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  <w:r w:rsidR="00D22FE8" w:rsidRPr="00D84FFF">
        <w:rPr>
          <w:rFonts w:ascii="ＭＳ 明朝" w:eastAsia="ＭＳ 明朝" w:hAnsi="ＭＳ 明朝" w:hint="eastAsia"/>
          <w:color w:val="000000" w:themeColor="text1"/>
          <w:sz w:val="22"/>
        </w:rPr>
        <w:t>なお、支援金の支給を受けるに当たり、市長が</w:t>
      </w:r>
      <w:r w:rsidR="0063601E">
        <w:rPr>
          <w:rFonts w:ascii="ＭＳ 明朝" w:eastAsia="ＭＳ 明朝" w:hAnsi="ＭＳ 明朝" w:hint="eastAsia"/>
          <w:color w:val="000000" w:themeColor="text1"/>
          <w:sz w:val="22"/>
        </w:rPr>
        <w:t>私の</w:t>
      </w:r>
      <w:r w:rsidR="00D22FE8" w:rsidRPr="00D84FFF">
        <w:rPr>
          <w:rFonts w:ascii="ＭＳ 明朝" w:eastAsia="ＭＳ 明朝" w:hAnsi="ＭＳ 明朝" w:hint="eastAsia"/>
          <w:color w:val="000000" w:themeColor="text1"/>
          <w:sz w:val="22"/>
        </w:rPr>
        <w:t>住民基本台帳及び市税の納付状況の調査を行うこと</w:t>
      </w:r>
      <w:r w:rsidR="0038117B" w:rsidRPr="00D84FF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D22FE8" w:rsidRPr="00D84FFF">
        <w:rPr>
          <w:rFonts w:ascii="ＭＳ 明朝" w:eastAsia="ＭＳ 明朝" w:hAnsi="ＭＳ 明朝" w:hint="eastAsia"/>
          <w:color w:val="000000" w:themeColor="text1"/>
          <w:sz w:val="22"/>
        </w:rPr>
        <w:t>同意します。</w:t>
      </w:r>
    </w:p>
    <w:p w:rsidR="00D22FE8" w:rsidRPr="00D84FFF" w:rsidRDefault="00D22FE8" w:rsidP="009545C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134"/>
        <w:gridCol w:w="3209"/>
      </w:tblGrid>
      <w:tr w:rsidR="00D84FFF" w:rsidRPr="00D84FFF" w:rsidTr="0038117B">
        <w:trPr>
          <w:trHeight w:val="531"/>
          <w:jc w:val="center"/>
        </w:trPr>
        <w:tc>
          <w:tcPr>
            <w:tcW w:w="1271" w:type="dxa"/>
            <w:vMerge w:val="restart"/>
            <w:vAlign w:val="center"/>
          </w:tcPr>
          <w:p w:rsidR="00FC06B7" w:rsidRPr="00D84FFF" w:rsidRDefault="00FC06B7" w:rsidP="00D22FE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通学先等</w:t>
            </w:r>
          </w:p>
        </w:tc>
        <w:tc>
          <w:tcPr>
            <w:tcW w:w="1559" w:type="dxa"/>
            <w:vAlign w:val="center"/>
          </w:tcPr>
          <w:p w:rsidR="00FC06B7" w:rsidRPr="00D84FFF" w:rsidRDefault="00FC06B7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186" w:type="dxa"/>
            <w:gridSpan w:val="3"/>
            <w:vAlign w:val="center"/>
          </w:tcPr>
          <w:p w:rsidR="00FC06B7" w:rsidRPr="00D84FFF" w:rsidRDefault="00FC06B7" w:rsidP="00B068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84FFF" w:rsidRPr="00D84FFF" w:rsidTr="0038117B">
        <w:trPr>
          <w:trHeight w:val="553"/>
          <w:jc w:val="center"/>
        </w:trPr>
        <w:tc>
          <w:tcPr>
            <w:tcW w:w="1271" w:type="dxa"/>
            <w:vMerge/>
            <w:vAlign w:val="center"/>
          </w:tcPr>
          <w:p w:rsidR="00FC06B7" w:rsidRPr="00D84FFF" w:rsidRDefault="00FC06B7" w:rsidP="00D22FE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C06B7" w:rsidRPr="00D84FFF" w:rsidRDefault="00FC06B7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6186" w:type="dxa"/>
            <w:gridSpan w:val="3"/>
            <w:vAlign w:val="center"/>
          </w:tcPr>
          <w:p w:rsidR="00FC06B7" w:rsidRPr="00D84FFF" w:rsidRDefault="00FC06B7" w:rsidP="00B068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84FFF" w:rsidRPr="00D84FFF" w:rsidTr="0038117B">
        <w:trPr>
          <w:trHeight w:val="561"/>
          <w:jc w:val="center"/>
        </w:trPr>
        <w:tc>
          <w:tcPr>
            <w:tcW w:w="1271" w:type="dxa"/>
            <w:vMerge/>
            <w:vAlign w:val="center"/>
          </w:tcPr>
          <w:p w:rsidR="00FC06B7" w:rsidRPr="00D84FFF" w:rsidRDefault="00FC06B7" w:rsidP="00D22FE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C06B7" w:rsidRPr="00D84FFF" w:rsidRDefault="00FC06B7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学年</w:t>
            </w:r>
          </w:p>
        </w:tc>
        <w:tc>
          <w:tcPr>
            <w:tcW w:w="1843" w:type="dxa"/>
            <w:vAlign w:val="center"/>
          </w:tcPr>
          <w:p w:rsidR="00FC06B7" w:rsidRPr="00D84FFF" w:rsidRDefault="00BD688E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C06B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学年</w:t>
            </w:r>
          </w:p>
        </w:tc>
        <w:tc>
          <w:tcPr>
            <w:tcW w:w="1134" w:type="dxa"/>
            <w:vAlign w:val="center"/>
          </w:tcPr>
          <w:p w:rsidR="00FC06B7" w:rsidRPr="00D84FFF" w:rsidRDefault="0038117B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入学日</w:t>
            </w:r>
          </w:p>
        </w:tc>
        <w:tc>
          <w:tcPr>
            <w:tcW w:w="3209" w:type="dxa"/>
            <w:vAlign w:val="center"/>
          </w:tcPr>
          <w:p w:rsidR="00FC06B7" w:rsidRPr="00D84FFF" w:rsidRDefault="00FC06B7" w:rsidP="00FC06B7">
            <w:pPr>
              <w:ind w:firstLineChars="400" w:firstLine="88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D84FFF" w:rsidRPr="00D84FFF" w:rsidTr="0038117B">
        <w:trPr>
          <w:trHeight w:val="543"/>
          <w:jc w:val="center"/>
        </w:trPr>
        <w:tc>
          <w:tcPr>
            <w:tcW w:w="2830" w:type="dxa"/>
            <w:gridSpan w:val="2"/>
            <w:vAlign w:val="center"/>
          </w:tcPr>
          <w:p w:rsidR="00FC06B7" w:rsidRPr="00D84FFF" w:rsidRDefault="00FC06B7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通学利用鉄道区間</w:t>
            </w:r>
          </w:p>
        </w:tc>
        <w:tc>
          <w:tcPr>
            <w:tcW w:w="6186" w:type="dxa"/>
            <w:gridSpan w:val="3"/>
            <w:vAlign w:val="center"/>
          </w:tcPr>
          <w:p w:rsidR="00FC06B7" w:rsidRPr="00D84FFF" w:rsidRDefault="00FC06B7" w:rsidP="00FC06B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駅　～　　　　　　　　　　　駅</w:t>
            </w:r>
          </w:p>
        </w:tc>
      </w:tr>
      <w:tr w:rsidR="00D84FFF" w:rsidRPr="00D84FFF" w:rsidTr="008D4C7D">
        <w:trPr>
          <w:trHeight w:val="888"/>
          <w:jc w:val="center"/>
        </w:trPr>
        <w:tc>
          <w:tcPr>
            <w:tcW w:w="1271" w:type="dxa"/>
            <w:vAlign w:val="center"/>
          </w:tcPr>
          <w:p w:rsidR="00FC06B7" w:rsidRPr="00D84FFF" w:rsidRDefault="00FC06B7" w:rsidP="00D22FE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通学費用</w:t>
            </w:r>
          </w:p>
        </w:tc>
        <w:tc>
          <w:tcPr>
            <w:tcW w:w="1559" w:type="dxa"/>
            <w:vAlign w:val="center"/>
          </w:tcPr>
          <w:p w:rsidR="00FC06B7" w:rsidRPr="00D84FFF" w:rsidRDefault="00FC06B7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定期乗車券</w:t>
            </w:r>
          </w:p>
          <w:p w:rsidR="00FC06B7" w:rsidRPr="00D84FFF" w:rsidRDefault="009B7034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FC06B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通用期間</w:t>
            </w: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186" w:type="dxa"/>
            <w:gridSpan w:val="3"/>
            <w:vAlign w:val="center"/>
          </w:tcPr>
          <w:p w:rsidR="00FC06B7" w:rsidRPr="00D84FFF" w:rsidRDefault="00884D08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円</w:t>
            </w:r>
          </w:p>
          <w:p w:rsidR="00884D08" w:rsidRPr="00D84FFF" w:rsidRDefault="00884D08" w:rsidP="00EF50A7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EF50A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EF50A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EF50A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  <w:r w:rsidR="00EF50A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～　　　</w:t>
            </w: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EF50A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EF50A7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日）</w:t>
            </w:r>
          </w:p>
        </w:tc>
      </w:tr>
      <w:tr w:rsidR="00D84FFF" w:rsidRPr="00D84FFF" w:rsidTr="0038117B">
        <w:trPr>
          <w:trHeight w:val="554"/>
          <w:jc w:val="center"/>
        </w:trPr>
        <w:tc>
          <w:tcPr>
            <w:tcW w:w="2830" w:type="dxa"/>
            <w:gridSpan w:val="2"/>
            <w:vAlign w:val="center"/>
          </w:tcPr>
          <w:p w:rsidR="00C27C0C" w:rsidRPr="00D84FFF" w:rsidRDefault="00C27C0C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補助申請額</w:t>
            </w:r>
          </w:p>
        </w:tc>
        <w:tc>
          <w:tcPr>
            <w:tcW w:w="6186" w:type="dxa"/>
            <w:gridSpan w:val="3"/>
            <w:vAlign w:val="center"/>
          </w:tcPr>
          <w:p w:rsidR="00C27C0C" w:rsidRPr="00D84FFF" w:rsidRDefault="00C27C0C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円（年額上限２万円）</w:t>
            </w:r>
          </w:p>
        </w:tc>
      </w:tr>
      <w:tr w:rsidR="00D84FFF" w:rsidRPr="00D84FFF" w:rsidTr="00C27C0C">
        <w:trPr>
          <w:trHeight w:val="696"/>
          <w:jc w:val="center"/>
        </w:trPr>
        <w:tc>
          <w:tcPr>
            <w:tcW w:w="2830" w:type="dxa"/>
            <w:gridSpan w:val="2"/>
            <w:vAlign w:val="center"/>
          </w:tcPr>
          <w:p w:rsidR="00C27C0C" w:rsidRPr="00D84FFF" w:rsidRDefault="00C27C0C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186" w:type="dxa"/>
            <w:gridSpan w:val="3"/>
            <w:vAlign w:val="center"/>
          </w:tcPr>
          <w:p w:rsidR="0040774C" w:rsidRPr="00D84FFF" w:rsidRDefault="00400FCA" w:rsidP="00407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40774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学生証の写し</w:t>
            </w:r>
            <w:r w:rsidR="00746D8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又は</w:t>
            </w:r>
            <w:r w:rsidR="008E4C07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在学証明書</w:t>
            </w:r>
          </w:p>
          <w:p w:rsidR="00973C6D" w:rsidRPr="00D84FFF" w:rsidRDefault="00973C6D" w:rsidP="00407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774C" w:rsidRPr="00D84FFF" w:rsidRDefault="00400FCA" w:rsidP="00407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40774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通学定期券</w:t>
            </w:r>
            <w:r w:rsidR="00221CF8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="0040774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の写し</w:t>
            </w:r>
            <w:r w:rsidR="00746D8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又は</w:t>
            </w:r>
            <w:r w:rsidR="0040774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その他通学費用がわかるもの</w:t>
            </w:r>
          </w:p>
          <w:p w:rsidR="0040774C" w:rsidRPr="00D84FFF" w:rsidRDefault="0040774C" w:rsidP="00407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420C3" w:rsidRPr="00D84FFF" w:rsidRDefault="00400FCA" w:rsidP="00F420C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="00F420C3"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暴力団排除に関する誓約書（別記様式第２号）</w:t>
            </w:r>
          </w:p>
          <w:p w:rsidR="00F420C3" w:rsidRPr="00D84FFF" w:rsidRDefault="00F420C3" w:rsidP="00407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31BF6" w:rsidRPr="00D84FFF" w:rsidRDefault="00400FCA" w:rsidP="00400F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40774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その他市長が必要と認める書類</w:t>
            </w:r>
          </w:p>
        </w:tc>
      </w:tr>
      <w:tr w:rsidR="00400FCA" w:rsidRPr="00D84FFF" w:rsidTr="00400FCA">
        <w:trPr>
          <w:trHeight w:val="1258"/>
          <w:jc w:val="center"/>
        </w:trPr>
        <w:tc>
          <w:tcPr>
            <w:tcW w:w="2830" w:type="dxa"/>
            <w:gridSpan w:val="2"/>
            <w:vAlign w:val="center"/>
          </w:tcPr>
          <w:p w:rsidR="00400FCA" w:rsidRPr="00D84FFF" w:rsidRDefault="00A17BCC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東武鉄道株式会社</w:t>
            </w:r>
          </w:p>
          <w:p w:rsidR="00A17BCC" w:rsidRPr="00D84FFF" w:rsidRDefault="00A17BCC" w:rsidP="00FC06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4FF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実施のキャンペーン応募に係る同意</w:t>
            </w:r>
          </w:p>
        </w:tc>
        <w:tc>
          <w:tcPr>
            <w:tcW w:w="6186" w:type="dxa"/>
            <w:gridSpan w:val="3"/>
            <w:vAlign w:val="center"/>
          </w:tcPr>
          <w:p w:rsidR="00A17BCC" w:rsidRPr="00D84FFF" w:rsidRDefault="00A17BCC" w:rsidP="00407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9F377F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アプリ会員番号</w:t>
            </w: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の情報提供に同意します。</w:t>
            </w:r>
          </w:p>
          <w:p w:rsidR="00400FCA" w:rsidRPr="00D84FFF" w:rsidRDefault="009F377F" w:rsidP="00A17BCC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会員</w:t>
            </w:r>
            <w:r w:rsidR="00A17BCC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</w:p>
          <w:p w:rsidR="00A17BCC" w:rsidRPr="00D84FFF" w:rsidRDefault="00A17BCC" w:rsidP="00A17B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9F377F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アプリ会員番号の</w:t>
            </w:r>
            <w:r w:rsidR="008940AF" w:rsidRPr="00D84FFF">
              <w:rPr>
                <w:rFonts w:asciiTheme="minorEastAsia" w:hAnsiTheme="minorEastAsia" w:hint="eastAsia"/>
                <w:color w:val="000000" w:themeColor="text1"/>
                <w:sz w:val="22"/>
              </w:rPr>
              <w:t>情報提供に同意しません。</w:t>
            </w:r>
          </w:p>
        </w:tc>
      </w:tr>
    </w:tbl>
    <w:p w:rsidR="009545C7" w:rsidRPr="00D84FFF" w:rsidRDefault="009545C7" w:rsidP="005370BC">
      <w:pPr>
        <w:rPr>
          <w:color w:val="000000" w:themeColor="text1"/>
        </w:rPr>
      </w:pPr>
    </w:p>
    <w:sectPr w:rsidR="009545C7" w:rsidRPr="00D84FF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EA" w:rsidRDefault="00BC18EA" w:rsidP="001D6848">
      <w:r>
        <w:separator/>
      </w:r>
    </w:p>
  </w:endnote>
  <w:endnote w:type="continuationSeparator" w:id="0">
    <w:p w:rsidR="00BC18EA" w:rsidRDefault="00BC18EA" w:rsidP="001D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EA" w:rsidRDefault="00BC18EA" w:rsidP="001D6848">
      <w:r>
        <w:separator/>
      </w:r>
    </w:p>
  </w:footnote>
  <w:footnote w:type="continuationSeparator" w:id="0">
    <w:p w:rsidR="00BC18EA" w:rsidRDefault="00BC18EA" w:rsidP="001D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48"/>
    <w:rsid w:val="00060048"/>
    <w:rsid w:val="001549E8"/>
    <w:rsid w:val="001D6848"/>
    <w:rsid w:val="00221CF8"/>
    <w:rsid w:val="00272E8C"/>
    <w:rsid w:val="002D10E8"/>
    <w:rsid w:val="00370482"/>
    <w:rsid w:val="0038117B"/>
    <w:rsid w:val="003F09C1"/>
    <w:rsid w:val="00400FCA"/>
    <w:rsid w:val="00406CDB"/>
    <w:rsid w:val="0040774C"/>
    <w:rsid w:val="00483B15"/>
    <w:rsid w:val="004A13B4"/>
    <w:rsid w:val="00531BF6"/>
    <w:rsid w:val="005370BC"/>
    <w:rsid w:val="00541F0C"/>
    <w:rsid w:val="00572CF0"/>
    <w:rsid w:val="005F401B"/>
    <w:rsid w:val="006326D3"/>
    <w:rsid w:val="0063601E"/>
    <w:rsid w:val="00646D96"/>
    <w:rsid w:val="00656B0A"/>
    <w:rsid w:val="00667846"/>
    <w:rsid w:val="0067425F"/>
    <w:rsid w:val="00746D8C"/>
    <w:rsid w:val="00787141"/>
    <w:rsid w:val="007D6783"/>
    <w:rsid w:val="007E4FCB"/>
    <w:rsid w:val="0087226D"/>
    <w:rsid w:val="00884D08"/>
    <w:rsid w:val="008940AF"/>
    <w:rsid w:val="008D4C7D"/>
    <w:rsid w:val="008E4C07"/>
    <w:rsid w:val="009545C7"/>
    <w:rsid w:val="00973C6D"/>
    <w:rsid w:val="009B7034"/>
    <w:rsid w:val="009F2666"/>
    <w:rsid w:val="009F377F"/>
    <w:rsid w:val="00A17BCC"/>
    <w:rsid w:val="00A60B88"/>
    <w:rsid w:val="00AA4551"/>
    <w:rsid w:val="00B06803"/>
    <w:rsid w:val="00B400E0"/>
    <w:rsid w:val="00BC18EA"/>
    <w:rsid w:val="00BC3FCF"/>
    <w:rsid w:val="00BD688E"/>
    <w:rsid w:val="00C27C0C"/>
    <w:rsid w:val="00CA3A07"/>
    <w:rsid w:val="00CF1F54"/>
    <w:rsid w:val="00D22FE8"/>
    <w:rsid w:val="00D72553"/>
    <w:rsid w:val="00D84FFF"/>
    <w:rsid w:val="00E473BF"/>
    <w:rsid w:val="00EC5A86"/>
    <w:rsid w:val="00EF50A7"/>
    <w:rsid w:val="00F316D9"/>
    <w:rsid w:val="00F420C3"/>
    <w:rsid w:val="00FC06B7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84AE6B-D939-4CDE-AE52-DED8F7B7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C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D684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D6848"/>
  </w:style>
  <w:style w:type="paragraph" w:styleId="af4">
    <w:name w:val="footer"/>
    <w:basedOn w:val="a"/>
    <w:link w:val="af5"/>
    <w:uiPriority w:val="99"/>
    <w:unhideWhenUsed/>
    <w:rsid w:val="001D684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D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3</cp:revision>
  <cp:lastPrinted>2022-02-17T01:55:00Z</cp:lastPrinted>
  <dcterms:created xsi:type="dcterms:W3CDTF">2023-03-03T04:40:00Z</dcterms:created>
  <dcterms:modified xsi:type="dcterms:W3CDTF">2023-03-03T04:42:00Z</dcterms:modified>
</cp:coreProperties>
</file>